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73" w:rsidRDefault="009B6073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GoBack"/>
      <w:bookmarkEnd w:id="0"/>
    </w:p>
    <w:p w:rsidR="000E5798" w:rsidRPr="00267153" w:rsidRDefault="00D75226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KLACHTEN</w:t>
      </w:r>
      <w:r w:rsidR="000E5798" w:rsidRPr="00267153">
        <w:rPr>
          <w:b/>
          <w:sz w:val="28"/>
          <w:szCs w:val="28"/>
        </w:rPr>
        <w:t>FORMULIER</w:t>
      </w:r>
      <w:r w:rsidR="00D60A04">
        <w:rPr>
          <w:b/>
          <w:sz w:val="28"/>
          <w:szCs w:val="28"/>
        </w:rPr>
        <w:t xml:space="preserve"> (digitaal in te vullen)</w:t>
      </w:r>
    </w:p>
    <w:p w:rsidR="000E5798" w:rsidRPr="00267153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75226" w:rsidRPr="0073017F" w:rsidRDefault="00D75226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</w:rPr>
      </w:pPr>
      <w:r w:rsidRPr="0073017F">
        <w:rPr>
          <w:rFonts w:ascii="Arial" w:hAnsi="Arial" w:cs="Arial"/>
          <w:b/>
          <w:i/>
          <w:sz w:val="24"/>
        </w:rPr>
        <w:t xml:space="preserve">Klachtenregeling </w:t>
      </w:r>
      <w:r w:rsidR="0073017F" w:rsidRPr="0073017F">
        <w:rPr>
          <w:rFonts w:ascii="Arial" w:hAnsi="Arial" w:cs="Arial"/>
          <w:b/>
          <w:i/>
          <w:sz w:val="24"/>
        </w:rPr>
        <w:t>psychische en pedagogische zorg P3NL</w:t>
      </w:r>
    </w:p>
    <w:p w:rsidR="000E5798" w:rsidRPr="00267153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798" w:rsidRDefault="000E5798">
      <w:pPr>
        <w:rPr>
          <w:rFonts w:ascii="Arial" w:hAnsi="Arial" w:cs="Arial"/>
          <w:bCs/>
          <w:sz w:val="20"/>
        </w:rPr>
      </w:pPr>
    </w:p>
    <w:p w:rsidR="000E5798" w:rsidRDefault="000E579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Als u ontevreden bent</w:t>
      </w:r>
      <w:r w:rsidR="00D75226">
        <w:rPr>
          <w:rFonts w:ascii="Arial" w:hAnsi="Arial" w:cs="Arial"/>
          <w:bCs/>
          <w:sz w:val="20"/>
        </w:rPr>
        <w:t xml:space="preserve"> over de hulpverlener of praktijk</w:t>
      </w:r>
      <w:r>
        <w:rPr>
          <w:rFonts w:ascii="Arial" w:hAnsi="Arial" w:cs="Arial"/>
          <w:bCs/>
          <w:sz w:val="20"/>
        </w:rPr>
        <w:t xml:space="preserve"> kunt u dit met hem of haar bespreken.</w:t>
      </w:r>
    </w:p>
    <w:p w:rsidR="0073017F" w:rsidRDefault="000E579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Wilt u dit niet</w:t>
      </w:r>
      <w:r w:rsidR="00D75226">
        <w:rPr>
          <w:rFonts w:ascii="Arial" w:hAnsi="Arial" w:cs="Arial"/>
          <w:bCs/>
          <w:sz w:val="20"/>
        </w:rPr>
        <w:t>? K</w:t>
      </w:r>
      <w:r>
        <w:rPr>
          <w:rFonts w:ascii="Arial" w:hAnsi="Arial" w:cs="Arial"/>
          <w:bCs/>
          <w:sz w:val="20"/>
        </w:rPr>
        <w:t>omt u er samen n</w:t>
      </w:r>
      <w:r w:rsidR="00D75226">
        <w:rPr>
          <w:rFonts w:ascii="Arial" w:hAnsi="Arial" w:cs="Arial"/>
          <w:bCs/>
          <w:sz w:val="20"/>
        </w:rPr>
        <w:t xml:space="preserve">iet uit? </w:t>
      </w:r>
    </w:p>
    <w:p w:rsidR="000E5798" w:rsidRDefault="00D7522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Dan kunt u ondersteuning of bemiddeling</w:t>
      </w:r>
      <w:r w:rsidR="000E5798">
        <w:rPr>
          <w:rFonts w:ascii="Arial" w:hAnsi="Arial" w:cs="Arial"/>
          <w:bCs/>
          <w:sz w:val="20"/>
        </w:rPr>
        <w:t xml:space="preserve"> vragen van de </w:t>
      </w:r>
      <w:r>
        <w:rPr>
          <w:rFonts w:ascii="Arial" w:hAnsi="Arial" w:cs="Arial"/>
          <w:bCs/>
          <w:sz w:val="20"/>
        </w:rPr>
        <w:t>onafhankelijk klachtenfunctionaris</w:t>
      </w:r>
      <w:r w:rsidR="000E5798">
        <w:rPr>
          <w:rFonts w:ascii="Arial" w:hAnsi="Arial" w:cs="Arial"/>
          <w:bCs/>
          <w:sz w:val="20"/>
        </w:rPr>
        <w:t>.</w:t>
      </w:r>
    </w:p>
    <w:p w:rsidR="000E5798" w:rsidRDefault="000E5798">
      <w:pPr>
        <w:rPr>
          <w:rFonts w:ascii="Arial" w:hAnsi="Arial" w:cs="Arial"/>
          <w:bCs/>
          <w:sz w:val="20"/>
        </w:rPr>
      </w:pPr>
    </w:p>
    <w:p w:rsidR="004567DC" w:rsidRDefault="000E579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Dit kl</w:t>
      </w:r>
      <w:r w:rsidR="00D75226">
        <w:rPr>
          <w:rFonts w:ascii="Arial" w:hAnsi="Arial" w:cs="Arial"/>
          <w:bCs/>
          <w:sz w:val="20"/>
        </w:rPr>
        <w:t>achtenformulier gebruikt u om uw klacht bij de klachtenfunctionaris in te dienen.</w:t>
      </w:r>
      <w:r>
        <w:rPr>
          <w:rFonts w:ascii="Arial" w:hAnsi="Arial" w:cs="Arial"/>
          <w:bCs/>
          <w:sz w:val="20"/>
        </w:rPr>
        <w:t xml:space="preserve"> </w:t>
      </w:r>
    </w:p>
    <w:p w:rsidR="000E5798" w:rsidRDefault="000E579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 bent niet verplich</w:t>
      </w:r>
      <w:r w:rsidR="001C7A3A">
        <w:rPr>
          <w:rFonts w:ascii="Arial" w:hAnsi="Arial" w:cs="Arial"/>
          <w:bCs/>
          <w:sz w:val="20"/>
        </w:rPr>
        <w:t>t om het</w:t>
      </w:r>
      <w:r w:rsidR="00D75226">
        <w:rPr>
          <w:rFonts w:ascii="Arial" w:hAnsi="Arial" w:cs="Arial"/>
          <w:bCs/>
          <w:sz w:val="20"/>
        </w:rPr>
        <w:t xml:space="preserve"> formulier te gebruiken. H</w:t>
      </w:r>
      <w:r w:rsidR="0073017F">
        <w:rPr>
          <w:rFonts w:ascii="Arial" w:hAnsi="Arial" w:cs="Arial"/>
          <w:bCs/>
          <w:sz w:val="20"/>
        </w:rPr>
        <w:t>et is een hulpmiddel om sneller met u klacht aan de slag te kunnen gaan.</w:t>
      </w:r>
    </w:p>
    <w:p w:rsidR="0073017F" w:rsidRDefault="007301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Als u het lastig vindt om het formulier in te vullen, stuurt u een mailtje naar P3NL@ Klachtencompany.nl met uw </w:t>
      </w:r>
      <w:r w:rsidR="00C829FA">
        <w:rPr>
          <w:rFonts w:ascii="Arial" w:hAnsi="Arial" w:cs="Arial"/>
          <w:bCs/>
          <w:sz w:val="20"/>
        </w:rPr>
        <w:t xml:space="preserve">naam en </w:t>
      </w:r>
      <w:r>
        <w:rPr>
          <w:rFonts w:ascii="Arial" w:hAnsi="Arial" w:cs="Arial"/>
          <w:bCs/>
          <w:sz w:val="20"/>
        </w:rPr>
        <w:t>telefoonnummer. De klachtenfunctionaris (van Klacht&amp;Company) neemt d</w:t>
      </w:r>
      <w:r w:rsidR="00C829FA">
        <w:rPr>
          <w:rFonts w:ascii="Arial" w:hAnsi="Arial" w:cs="Arial"/>
          <w:bCs/>
          <w:sz w:val="20"/>
        </w:rPr>
        <w:t xml:space="preserve">an </w:t>
      </w:r>
      <w:r>
        <w:rPr>
          <w:rFonts w:ascii="Arial" w:hAnsi="Arial" w:cs="Arial"/>
          <w:bCs/>
          <w:sz w:val="20"/>
        </w:rPr>
        <w:t>contact met u op.</w:t>
      </w:r>
    </w:p>
    <w:p w:rsidR="000E5798" w:rsidRDefault="000E5798">
      <w:pPr>
        <w:rPr>
          <w:rFonts w:ascii="Arial" w:hAnsi="Arial" w:cs="Arial"/>
          <w:bCs/>
          <w:sz w:val="20"/>
        </w:rPr>
      </w:pPr>
    </w:p>
    <w:p w:rsidR="00DC607D" w:rsidRPr="000E5798" w:rsidRDefault="000E5798">
      <w:pPr>
        <w:pStyle w:val="Voetnoottekst"/>
        <w:rPr>
          <w:rFonts w:ascii="Arial" w:hAnsi="Arial" w:cs="Arial"/>
          <w:i/>
          <w:szCs w:val="24"/>
        </w:rPr>
      </w:pPr>
      <w:r w:rsidRPr="000E5798">
        <w:rPr>
          <w:rFonts w:ascii="Arial" w:hAnsi="Arial" w:cs="Arial"/>
          <w:i/>
          <w:szCs w:val="24"/>
        </w:rPr>
        <w:t>Bij de verschillende grijze vakjes heeft u ruimte om uw antwoorden in te typen.</w:t>
      </w:r>
    </w:p>
    <w:p w:rsidR="000E5798" w:rsidRPr="000E5798" w:rsidRDefault="000E5798">
      <w:pPr>
        <w:pStyle w:val="Voetnoottekst"/>
        <w:rPr>
          <w:rFonts w:ascii="Arial" w:hAnsi="Arial" w:cs="Arial"/>
          <w:i/>
          <w:szCs w:val="24"/>
        </w:rPr>
      </w:pPr>
      <w:r w:rsidRPr="000E5798">
        <w:rPr>
          <w:rFonts w:ascii="Arial" w:hAnsi="Arial" w:cs="Arial"/>
          <w:i/>
          <w:szCs w:val="24"/>
        </w:rPr>
        <w:t>Als u de cursor (muis) op het grijze vakje zet, kunt u daarna zoveel tekst intypen als u wilt.</w:t>
      </w:r>
    </w:p>
    <w:p w:rsidR="000E5798" w:rsidRPr="000E5798" w:rsidRDefault="000E5798">
      <w:pPr>
        <w:pStyle w:val="Voetnoottekst"/>
        <w:rPr>
          <w:rFonts w:ascii="Arial" w:hAnsi="Arial" w:cs="Arial"/>
          <w:i/>
          <w:szCs w:val="24"/>
        </w:rPr>
      </w:pPr>
      <w:r w:rsidRPr="000E5798">
        <w:rPr>
          <w:rFonts w:ascii="Arial" w:hAnsi="Arial" w:cs="Arial"/>
          <w:i/>
          <w:szCs w:val="24"/>
        </w:rPr>
        <w:t>Met de tab-toets gaat u naar het volgende grijze vakje.</w:t>
      </w:r>
    </w:p>
    <w:p w:rsidR="000E5798" w:rsidRDefault="000E5798">
      <w:pPr>
        <w:pStyle w:val="Voetnootteks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Door de linker muisknop te gebrui</w:t>
      </w:r>
      <w:r w:rsidRPr="000E5798">
        <w:rPr>
          <w:rFonts w:ascii="Arial" w:hAnsi="Arial" w:cs="Arial"/>
          <w:i/>
          <w:szCs w:val="24"/>
        </w:rPr>
        <w:t>ken, zet u een kruisje (X) in een aankruisvakje.</w:t>
      </w:r>
    </w:p>
    <w:p w:rsidR="0073017F" w:rsidRDefault="0073017F">
      <w:pPr>
        <w:pStyle w:val="Voetnoottekst"/>
        <w:rPr>
          <w:rFonts w:ascii="Arial" w:hAnsi="Arial" w:cs="Arial"/>
          <w:i/>
          <w:szCs w:val="24"/>
        </w:rPr>
      </w:pPr>
    </w:p>
    <w:p w:rsidR="000E5798" w:rsidRDefault="000E5798">
      <w:pPr>
        <w:pStyle w:val="Voetnootteks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Heeft u het formulier ingevuld dan slaat u het op.</w:t>
      </w:r>
    </w:p>
    <w:p w:rsidR="000E5798" w:rsidRDefault="00D75226">
      <w:pPr>
        <w:pStyle w:val="Voetnootteks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Het opgeslagen bestand mailt of </w:t>
      </w:r>
      <w:r w:rsidR="0073017F">
        <w:rPr>
          <w:rFonts w:ascii="Arial" w:hAnsi="Arial" w:cs="Arial"/>
          <w:i/>
          <w:szCs w:val="24"/>
        </w:rPr>
        <w:t xml:space="preserve">u </w:t>
      </w:r>
      <w:r>
        <w:rPr>
          <w:rFonts w:ascii="Arial" w:hAnsi="Arial" w:cs="Arial"/>
          <w:i/>
          <w:szCs w:val="24"/>
        </w:rPr>
        <w:t xml:space="preserve">stuurt </w:t>
      </w:r>
      <w:r w:rsidR="0073017F">
        <w:rPr>
          <w:rFonts w:ascii="Arial" w:hAnsi="Arial" w:cs="Arial"/>
          <w:i/>
          <w:szCs w:val="24"/>
        </w:rPr>
        <w:t xml:space="preserve">een geprinte versie </w:t>
      </w:r>
      <w:r>
        <w:rPr>
          <w:rFonts w:ascii="Arial" w:hAnsi="Arial" w:cs="Arial"/>
          <w:i/>
          <w:szCs w:val="24"/>
        </w:rPr>
        <w:t>per post naar de klachtenfunctionaris:</w:t>
      </w:r>
    </w:p>
    <w:p w:rsidR="00DA750B" w:rsidRPr="00DA750B" w:rsidRDefault="00D75226" w:rsidP="000E5798">
      <w:pPr>
        <w:pStyle w:val="Voetnootteks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Cs w:val="24"/>
        </w:rPr>
      </w:pPr>
      <w:r w:rsidRPr="00DA750B">
        <w:rPr>
          <w:rFonts w:ascii="Arial" w:hAnsi="Arial" w:cs="Arial"/>
          <w:i/>
          <w:szCs w:val="24"/>
        </w:rPr>
        <w:t xml:space="preserve">mail: </w:t>
      </w:r>
      <w:hyperlink r:id="rId7" w:history="1">
        <w:r w:rsidR="00DA750B" w:rsidRPr="00DA750B">
          <w:rPr>
            <w:rStyle w:val="Hyperlink"/>
            <w:rFonts w:ascii="Arial" w:hAnsi="Arial" w:cs="Arial"/>
            <w:i/>
            <w:color w:val="auto"/>
            <w:szCs w:val="24"/>
            <w:u w:val="none"/>
          </w:rPr>
          <w:t>P3NL@klachtencompany.nl</w:t>
        </w:r>
      </w:hyperlink>
    </w:p>
    <w:p w:rsidR="00DA750B" w:rsidRDefault="00DA750B" w:rsidP="000E5798">
      <w:pPr>
        <w:pStyle w:val="Voetnootteks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Klacht&amp;Company Postbus 3106 2601 DC Delft</w:t>
      </w:r>
    </w:p>
    <w:p w:rsidR="000E5798" w:rsidRDefault="000E5798">
      <w:pPr>
        <w:pStyle w:val="Voetnoottekst"/>
        <w:rPr>
          <w:rFonts w:ascii="Arial" w:hAnsi="Arial" w:cs="Arial"/>
          <w:szCs w:val="24"/>
        </w:rPr>
      </w:pPr>
    </w:p>
    <w:p w:rsidR="008E394E" w:rsidRPr="004567DC" w:rsidRDefault="000E5798">
      <w:pPr>
        <w:pStyle w:val="Voetnoottekst"/>
        <w:rPr>
          <w:rFonts w:ascii="Arial" w:hAnsi="Arial" w:cs="Arial"/>
          <w:b/>
          <w:sz w:val="24"/>
          <w:szCs w:val="24"/>
        </w:rPr>
      </w:pPr>
      <w:r w:rsidRPr="004567DC">
        <w:rPr>
          <w:rFonts w:ascii="Arial" w:hAnsi="Arial" w:cs="Arial"/>
          <w:b/>
          <w:sz w:val="24"/>
          <w:szCs w:val="24"/>
        </w:rPr>
        <w:t>Uw (contact)gegevens</w:t>
      </w:r>
    </w:p>
    <w:p w:rsidR="000E5798" w:rsidRPr="000E5798" w:rsidRDefault="000E5798">
      <w:pPr>
        <w:pStyle w:val="Voetnoottekst"/>
        <w:rPr>
          <w:rFonts w:ascii="Arial" w:hAnsi="Arial" w:cs="Arial"/>
          <w:b/>
          <w:szCs w:val="24"/>
        </w:rPr>
      </w:pPr>
    </w:p>
    <w:p w:rsidR="00DC607D" w:rsidRDefault="000E5798" w:rsidP="00C955D4">
      <w:pPr>
        <w:pStyle w:val="Tekstzonderopmaak"/>
        <w:spacing w:line="288" w:lineRule="auto"/>
        <w:rPr>
          <w:rFonts w:ascii="Arial" w:hAnsi="Arial" w:cs="Arial"/>
          <w:noProof w:val="0"/>
          <w:szCs w:val="24"/>
          <w:lang w:val="nl-NL"/>
        </w:rPr>
      </w:pPr>
      <w:r>
        <w:rPr>
          <w:rFonts w:ascii="Arial" w:hAnsi="Arial" w:cs="Arial"/>
          <w:noProof w:val="0"/>
          <w:szCs w:val="24"/>
          <w:lang w:val="nl-NL"/>
        </w:rPr>
        <w:t xml:space="preserve">Naam: </w:t>
      </w:r>
      <w:r w:rsidR="00DC607D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1" w:name="Tekstvak1"/>
      <w:r w:rsidR="00DC607D">
        <w:rPr>
          <w:rFonts w:ascii="Arial" w:hAnsi="Arial" w:cs="Arial"/>
          <w:bCs/>
          <w:color w:val="0000FF"/>
        </w:rPr>
        <w:instrText xml:space="preserve"> FORMTEXT </w:instrText>
      </w:r>
      <w:r w:rsidR="00DC607D">
        <w:rPr>
          <w:rFonts w:ascii="Arial" w:hAnsi="Arial" w:cs="Arial"/>
          <w:bCs/>
          <w:color w:val="0000FF"/>
        </w:rPr>
      </w:r>
      <w:r w:rsidR="00DC607D">
        <w:rPr>
          <w:rFonts w:ascii="Arial" w:hAnsi="Arial" w:cs="Arial"/>
          <w:bCs/>
          <w:color w:val="0000FF"/>
        </w:rPr>
        <w:fldChar w:fldCharType="separate"/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DC607D">
        <w:rPr>
          <w:rFonts w:ascii="Arial" w:hAnsi="Arial" w:cs="Arial"/>
          <w:bCs/>
          <w:color w:val="0000FF"/>
        </w:rPr>
        <w:fldChar w:fldCharType="end"/>
      </w:r>
      <w:bookmarkEnd w:id="1"/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  <w:t xml:space="preserve">v/m: </w:t>
      </w:r>
      <w:r w:rsidR="00DC607D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>
        <w:rPr>
          <w:rFonts w:ascii="Arial" w:hAnsi="Arial" w:cs="Arial"/>
          <w:bCs/>
          <w:color w:val="0000FF"/>
        </w:rPr>
        <w:instrText xml:space="preserve"> FORMTEXT </w:instrText>
      </w:r>
      <w:r w:rsidR="00DC607D">
        <w:rPr>
          <w:rFonts w:ascii="Arial" w:hAnsi="Arial" w:cs="Arial"/>
          <w:bCs/>
          <w:color w:val="0000FF"/>
        </w:rPr>
      </w:r>
      <w:r w:rsidR="00DC607D">
        <w:rPr>
          <w:rFonts w:ascii="Arial" w:hAnsi="Arial" w:cs="Arial"/>
          <w:bCs/>
          <w:color w:val="0000FF"/>
        </w:rPr>
        <w:fldChar w:fldCharType="separate"/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DC607D">
        <w:rPr>
          <w:rFonts w:ascii="Arial" w:hAnsi="Arial" w:cs="Arial"/>
          <w:bCs/>
          <w:color w:val="0000FF"/>
        </w:rPr>
        <w:fldChar w:fldCharType="end"/>
      </w:r>
      <w:r w:rsidR="00DC607D">
        <w:rPr>
          <w:rFonts w:ascii="Arial" w:hAnsi="Arial" w:cs="Arial"/>
          <w:noProof w:val="0"/>
          <w:szCs w:val="24"/>
          <w:lang w:val="nl-NL"/>
        </w:rPr>
        <w:tab/>
        <w:t xml:space="preserve"> </w:t>
      </w:r>
    </w:p>
    <w:p w:rsidR="00DC607D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Straat / Postbus: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Postcode en Plaats: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Telefoonnummer:</w:t>
      </w:r>
      <w:r w:rsidRPr="000E5798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Mailadres: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bent: </w:t>
      </w:r>
    </w:p>
    <w:p w:rsidR="000E5798" w:rsidRDefault="000E5798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de </w:t>
      </w:r>
      <w:r w:rsidR="00DA750B">
        <w:rPr>
          <w:rFonts w:ascii="Arial" w:hAnsi="Arial" w:cs="Arial"/>
          <w:bCs/>
          <w:sz w:val="20"/>
        </w:rPr>
        <w:t>cliënt/</w:t>
      </w:r>
      <w:r>
        <w:rPr>
          <w:rFonts w:ascii="Arial" w:hAnsi="Arial" w:cs="Arial"/>
          <w:bCs/>
          <w:sz w:val="20"/>
        </w:rPr>
        <w:t xml:space="preserve">patiënt zelf </w:t>
      </w:r>
    </w:p>
    <w:p w:rsidR="000E5798" w:rsidRDefault="000E5798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een vertegenwoordiger van de </w:t>
      </w:r>
      <w:r w:rsidR="00DA750B">
        <w:rPr>
          <w:rFonts w:ascii="Arial" w:hAnsi="Arial" w:cs="Arial"/>
          <w:bCs/>
          <w:sz w:val="20"/>
        </w:rPr>
        <w:t>cliënt/</w:t>
      </w:r>
      <w:r>
        <w:rPr>
          <w:rFonts w:ascii="Arial" w:hAnsi="Arial" w:cs="Arial"/>
          <w:bCs/>
          <w:sz w:val="20"/>
        </w:rPr>
        <w:t xml:space="preserve">patiënt, namelijk: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:rsidR="000E5798" w:rsidRDefault="000E5798" w:rsidP="00C955D4">
      <w:pPr>
        <w:spacing w:line="288" w:lineRule="auto"/>
        <w:rPr>
          <w:rFonts w:ascii="Arial" w:hAnsi="Arial" w:cs="Arial"/>
          <w:bCs/>
          <w:sz w:val="20"/>
        </w:rPr>
      </w:pPr>
    </w:p>
    <w:p w:rsidR="000E5798" w:rsidRDefault="009E06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Noteer </w:t>
      </w:r>
      <w:r w:rsidR="00C955D4">
        <w:rPr>
          <w:rFonts w:ascii="Arial" w:hAnsi="Arial" w:cs="Arial"/>
          <w:sz w:val="20"/>
        </w:rPr>
        <w:t xml:space="preserve">hieronder de </w:t>
      </w:r>
      <w:r w:rsidR="00C955D4" w:rsidRPr="00C955D4">
        <w:rPr>
          <w:rFonts w:ascii="Arial" w:hAnsi="Arial" w:cs="Arial"/>
          <w:b/>
          <w:sz w:val="20"/>
        </w:rPr>
        <w:t xml:space="preserve">gegevens van de </w:t>
      </w:r>
      <w:r w:rsidR="00DA750B">
        <w:rPr>
          <w:rFonts w:ascii="Arial" w:hAnsi="Arial" w:cs="Arial"/>
          <w:b/>
          <w:sz w:val="20"/>
        </w:rPr>
        <w:t>cliënt/</w:t>
      </w:r>
      <w:r w:rsidR="00C955D4" w:rsidRPr="00C955D4">
        <w:rPr>
          <w:rFonts w:ascii="Arial" w:hAnsi="Arial" w:cs="Arial"/>
          <w:b/>
          <w:sz w:val="20"/>
        </w:rPr>
        <w:t>patiënt</w:t>
      </w:r>
      <w:r w:rsidR="004567DC">
        <w:rPr>
          <w:rFonts w:ascii="Arial" w:hAnsi="Arial" w:cs="Arial"/>
          <w:sz w:val="20"/>
        </w:rPr>
        <w:t>, wanneer u</w:t>
      </w:r>
      <w:r>
        <w:rPr>
          <w:rFonts w:ascii="Arial" w:hAnsi="Arial" w:cs="Arial"/>
          <w:sz w:val="20"/>
        </w:rPr>
        <w:t xml:space="preserve"> als vertegenwoordiger optreedt.</w:t>
      </w:r>
    </w:p>
    <w:p w:rsidR="00C955D4" w:rsidRDefault="00C955D4" w:rsidP="00C955D4">
      <w:pPr>
        <w:pStyle w:val="Tekstzonderopmaak"/>
        <w:spacing w:line="288" w:lineRule="auto"/>
        <w:rPr>
          <w:rFonts w:ascii="Arial" w:hAnsi="Arial" w:cs="Arial"/>
          <w:noProof w:val="0"/>
          <w:szCs w:val="24"/>
          <w:lang w:val="nl-NL"/>
        </w:rPr>
      </w:pPr>
      <w:r>
        <w:rPr>
          <w:rFonts w:ascii="Arial" w:hAnsi="Arial" w:cs="Arial"/>
          <w:noProof w:val="0"/>
          <w:szCs w:val="24"/>
          <w:lang w:val="nl-NL"/>
        </w:rPr>
        <w:t xml:space="preserve">Naam: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  <w:t xml:space="preserve">v/m: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  <w:t xml:space="preserve"> </w:t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Straat / Postbus: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Postcode en Plaats: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Telefoonnummer:</w:t>
      </w:r>
      <w:r w:rsidRPr="000E5798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Mailadres: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4567DC" w:rsidRDefault="004567DC">
      <w:pPr>
        <w:rPr>
          <w:rFonts w:ascii="Arial" w:hAnsi="Arial" w:cs="Arial"/>
          <w:sz w:val="20"/>
        </w:rPr>
      </w:pPr>
    </w:p>
    <w:p w:rsidR="00C955D4" w:rsidRPr="004567DC" w:rsidRDefault="00C955D4">
      <w:pPr>
        <w:rPr>
          <w:rFonts w:ascii="Arial" w:hAnsi="Arial" w:cs="Arial"/>
          <w:b/>
          <w:sz w:val="24"/>
        </w:rPr>
      </w:pPr>
      <w:r w:rsidRPr="004567DC">
        <w:rPr>
          <w:rFonts w:ascii="Arial" w:hAnsi="Arial" w:cs="Arial"/>
          <w:b/>
          <w:sz w:val="24"/>
        </w:rPr>
        <w:t>Informatie over de aangeklaagde en de klacht</w:t>
      </w:r>
    </w:p>
    <w:p w:rsidR="00C955D4" w:rsidRDefault="00C955D4">
      <w:pPr>
        <w:rPr>
          <w:rFonts w:ascii="Arial" w:hAnsi="Arial" w:cs="Arial"/>
          <w:sz w:val="20"/>
        </w:rPr>
      </w:pPr>
    </w:p>
    <w:p w:rsidR="00DA750B" w:rsidRDefault="009E06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Noteer </w:t>
      </w:r>
      <w:r w:rsidR="001C7A3A">
        <w:rPr>
          <w:rFonts w:ascii="Arial" w:hAnsi="Arial" w:cs="Arial"/>
          <w:sz w:val="20"/>
        </w:rPr>
        <w:t xml:space="preserve">hieronder </w:t>
      </w:r>
      <w:r w:rsidR="00C955D4">
        <w:rPr>
          <w:rFonts w:ascii="Arial" w:hAnsi="Arial" w:cs="Arial"/>
          <w:sz w:val="20"/>
        </w:rPr>
        <w:t xml:space="preserve">de </w:t>
      </w:r>
      <w:r w:rsidR="00C955D4" w:rsidRPr="00C955D4">
        <w:rPr>
          <w:rFonts w:ascii="Arial" w:hAnsi="Arial" w:cs="Arial"/>
          <w:b/>
          <w:sz w:val="20"/>
        </w:rPr>
        <w:t>gegevens</w:t>
      </w:r>
      <w:r w:rsidR="00C955D4">
        <w:rPr>
          <w:rFonts w:ascii="Arial" w:hAnsi="Arial" w:cs="Arial"/>
          <w:sz w:val="20"/>
        </w:rPr>
        <w:t xml:space="preserve"> </w:t>
      </w:r>
      <w:r w:rsidR="00DA750B">
        <w:rPr>
          <w:rFonts w:ascii="Arial" w:hAnsi="Arial" w:cs="Arial"/>
          <w:sz w:val="20"/>
        </w:rPr>
        <w:t xml:space="preserve">van de </w:t>
      </w:r>
      <w:r w:rsidR="00DA750B" w:rsidRPr="00DA750B">
        <w:rPr>
          <w:rFonts w:ascii="Arial" w:hAnsi="Arial" w:cs="Arial"/>
          <w:b/>
          <w:sz w:val="20"/>
        </w:rPr>
        <w:t>persoon/praktijk</w:t>
      </w:r>
      <w:r w:rsidR="001C7A3A">
        <w:rPr>
          <w:rFonts w:ascii="Arial" w:hAnsi="Arial" w:cs="Arial"/>
          <w:sz w:val="20"/>
        </w:rPr>
        <w:t xml:space="preserve"> </w:t>
      </w:r>
      <w:r w:rsidR="00DA750B" w:rsidRPr="001C7A3A">
        <w:rPr>
          <w:rFonts w:ascii="Arial" w:hAnsi="Arial" w:cs="Arial"/>
          <w:b/>
          <w:sz w:val="20"/>
        </w:rPr>
        <w:t>over wie u klacht</w:t>
      </w:r>
      <w:r>
        <w:rPr>
          <w:rFonts w:ascii="Arial" w:hAnsi="Arial" w:cs="Arial"/>
          <w:sz w:val="20"/>
        </w:rPr>
        <w:t xml:space="preserve"> heeft.</w:t>
      </w:r>
    </w:p>
    <w:p w:rsidR="00C955D4" w:rsidRDefault="00C955D4" w:rsidP="00C955D4">
      <w:pPr>
        <w:pStyle w:val="Tekstzonderopmaak"/>
        <w:spacing w:line="288" w:lineRule="auto"/>
        <w:rPr>
          <w:rFonts w:ascii="Arial" w:hAnsi="Arial" w:cs="Arial"/>
          <w:noProof w:val="0"/>
          <w:szCs w:val="24"/>
          <w:lang w:val="nl-NL"/>
        </w:rPr>
      </w:pPr>
      <w:r>
        <w:rPr>
          <w:rFonts w:ascii="Arial" w:hAnsi="Arial" w:cs="Arial"/>
          <w:noProof w:val="0"/>
          <w:szCs w:val="24"/>
          <w:lang w:val="nl-NL"/>
        </w:rPr>
        <w:t xml:space="preserve">Naam: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  <w:t xml:space="preserve">v/m: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  <w:t xml:space="preserve"> </w:t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Straat / Postbus: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Postcode en Plaats: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Telefoonnummer:</w:t>
      </w:r>
      <w:r w:rsidRPr="000E5798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Mailadres: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A143D2" w:rsidRDefault="00DA750B" w:rsidP="00A143D2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Beroepsvereniging: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A143D2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Wilt u hierna een </w:t>
      </w:r>
      <w:r w:rsidRPr="00C955D4">
        <w:rPr>
          <w:rFonts w:ascii="Arial" w:hAnsi="Arial" w:cs="Arial"/>
          <w:b/>
          <w:sz w:val="20"/>
        </w:rPr>
        <w:t>omschrijving van uw klacht(en)</w:t>
      </w:r>
      <w:r>
        <w:rPr>
          <w:rFonts w:ascii="Arial" w:hAnsi="Arial" w:cs="Arial"/>
          <w:sz w:val="20"/>
        </w:rPr>
        <w:t xml:space="preserve"> geven?</w:t>
      </w:r>
    </w:p>
    <w:p w:rsidR="00DA750B" w:rsidRDefault="009E06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Waarover </w:t>
      </w:r>
      <w:r w:rsidR="00C955D4" w:rsidRPr="00C955D4">
        <w:rPr>
          <w:rFonts w:ascii="Arial" w:hAnsi="Arial" w:cs="Arial"/>
          <w:i/>
          <w:sz w:val="20"/>
        </w:rPr>
        <w:t xml:space="preserve">bent u ontevreden? </w:t>
      </w:r>
    </w:p>
    <w:p w:rsidR="00DA750B" w:rsidRDefault="00C955D4">
      <w:pPr>
        <w:rPr>
          <w:rFonts w:ascii="Arial" w:hAnsi="Arial" w:cs="Arial"/>
          <w:i/>
          <w:sz w:val="20"/>
        </w:rPr>
      </w:pPr>
      <w:r w:rsidRPr="00C955D4">
        <w:rPr>
          <w:rFonts w:ascii="Arial" w:hAnsi="Arial" w:cs="Arial"/>
          <w:i/>
          <w:sz w:val="20"/>
        </w:rPr>
        <w:t xml:space="preserve">Waarom? </w:t>
      </w:r>
    </w:p>
    <w:p w:rsidR="00C955D4" w:rsidRDefault="00C955D4">
      <w:pPr>
        <w:rPr>
          <w:rFonts w:ascii="Arial" w:hAnsi="Arial" w:cs="Arial"/>
          <w:i/>
          <w:sz w:val="20"/>
        </w:rPr>
      </w:pPr>
      <w:r w:rsidRPr="00C955D4">
        <w:rPr>
          <w:rFonts w:ascii="Arial" w:hAnsi="Arial" w:cs="Arial"/>
          <w:i/>
          <w:sz w:val="20"/>
        </w:rPr>
        <w:t>Hoe en wanneer heeft een en ander zich afgespeeld?</w:t>
      </w:r>
    </w:p>
    <w:p w:rsidR="009E060B" w:rsidRPr="00C955D4" w:rsidRDefault="009E06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Wat is voor u belangrijk om tot een oplossing te komen?</w:t>
      </w:r>
    </w:p>
    <w:p w:rsidR="008E394E" w:rsidRDefault="008E394E" w:rsidP="008E394E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5D56E7">
        <w:rPr>
          <w:rFonts w:ascii="Arial" w:hAnsi="Arial" w:cs="Arial"/>
          <w:bCs/>
          <w:noProof/>
          <w:color w:val="0000FF"/>
        </w:rPr>
        <w:t> </w:t>
      </w:r>
      <w:r w:rsidR="005D56E7">
        <w:rPr>
          <w:rFonts w:ascii="Arial" w:hAnsi="Arial" w:cs="Arial"/>
          <w:bCs/>
          <w:noProof/>
          <w:color w:val="0000FF"/>
        </w:rPr>
        <w:t> </w:t>
      </w:r>
      <w:r w:rsidR="005D56E7">
        <w:rPr>
          <w:rFonts w:ascii="Arial" w:hAnsi="Arial" w:cs="Arial"/>
          <w:bCs/>
          <w:noProof/>
          <w:color w:val="0000FF"/>
        </w:rPr>
        <w:t> </w:t>
      </w:r>
      <w:r w:rsidR="005D56E7">
        <w:rPr>
          <w:rFonts w:ascii="Arial" w:hAnsi="Arial" w:cs="Arial"/>
          <w:bCs/>
          <w:noProof/>
          <w:color w:val="0000FF"/>
        </w:rPr>
        <w:t> </w:t>
      </w:r>
      <w:r w:rsidR="005D56E7"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:rsidR="00DC607D" w:rsidRDefault="00DC607D">
      <w:pPr>
        <w:rPr>
          <w:rFonts w:ascii="Arial" w:hAnsi="Arial" w:cs="Arial"/>
          <w:sz w:val="20"/>
        </w:rPr>
      </w:pPr>
    </w:p>
    <w:p w:rsidR="004567DC" w:rsidRPr="004567DC" w:rsidRDefault="004567DC">
      <w:pPr>
        <w:rPr>
          <w:rFonts w:ascii="Arial" w:hAnsi="Arial" w:cs="Arial"/>
          <w:b/>
          <w:sz w:val="24"/>
        </w:rPr>
      </w:pPr>
      <w:r w:rsidRPr="004567DC">
        <w:rPr>
          <w:rFonts w:ascii="Arial" w:hAnsi="Arial" w:cs="Arial"/>
          <w:b/>
          <w:sz w:val="24"/>
        </w:rPr>
        <w:t>Informatie over de klachtafhandeling</w:t>
      </w:r>
    </w:p>
    <w:p w:rsidR="004567DC" w:rsidRDefault="004567DC">
      <w:pPr>
        <w:rPr>
          <w:rFonts w:ascii="Arial" w:hAnsi="Arial" w:cs="Arial"/>
          <w:sz w:val="20"/>
        </w:rPr>
      </w:pPr>
    </w:p>
    <w:p w:rsidR="00C955D4" w:rsidRDefault="00C955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Heeft u de klacht(en) al </w:t>
      </w:r>
      <w:r w:rsidRPr="00C955D4">
        <w:rPr>
          <w:rFonts w:ascii="Arial" w:hAnsi="Arial" w:cs="Arial"/>
          <w:b/>
          <w:sz w:val="20"/>
        </w:rPr>
        <w:t>besproken met de aangeklaagde of diens leidinggevende</w:t>
      </w:r>
      <w:r>
        <w:rPr>
          <w:rFonts w:ascii="Arial" w:hAnsi="Arial" w:cs="Arial"/>
          <w:sz w:val="20"/>
        </w:rPr>
        <w:t xml:space="preserve">? </w:t>
      </w:r>
    </w:p>
    <w:p w:rsidR="00C955D4" w:rsidRDefault="00C955D4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nee, omdat: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:rsidR="00C955D4" w:rsidRDefault="00C955D4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ja, met als uitkomst: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:rsidR="00DA750B" w:rsidRDefault="00DA750B">
      <w:pPr>
        <w:rPr>
          <w:rFonts w:ascii="Arial" w:hAnsi="Arial" w:cs="Arial"/>
          <w:sz w:val="20"/>
        </w:rPr>
      </w:pPr>
    </w:p>
    <w:p w:rsidR="0088476B" w:rsidRPr="0088476B" w:rsidRDefault="0088476B">
      <w:pPr>
        <w:rPr>
          <w:rFonts w:ascii="Arial" w:hAnsi="Arial" w:cs="Arial"/>
          <w:b/>
          <w:sz w:val="24"/>
        </w:rPr>
      </w:pPr>
      <w:r w:rsidRPr="0088476B">
        <w:rPr>
          <w:rFonts w:ascii="Arial" w:hAnsi="Arial" w:cs="Arial"/>
          <w:b/>
          <w:sz w:val="24"/>
        </w:rPr>
        <w:t>Contact</w:t>
      </w:r>
    </w:p>
    <w:p w:rsidR="0088476B" w:rsidRDefault="0088476B">
      <w:pPr>
        <w:rPr>
          <w:rFonts w:ascii="Arial" w:hAnsi="Arial" w:cs="Arial"/>
          <w:sz w:val="20"/>
        </w:rPr>
      </w:pPr>
    </w:p>
    <w:p w:rsidR="009E060B" w:rsidRDefault="00DA75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ontvangst van het ingevulde formulier (of uw mailverzoek om contact) neemt de klachtenfunctionaris binnen twee werkdagen </w:t>
      </w:r>
      <w:r w:rsidRPr="0088476B">
        <w:rPr>
          <w:rFonts w:ascii="Arial" w:hAnsi="Arial" w:cs="Arial"/>
          <w:b/>
          <w:sz w:val="20"/>
        </w:rPr>
        <w:t>contact met</w:t>
      </w:r>
      <w:r>
        <w:rPr>
          <w:rFonts w:ascii="Arial" w:hAnsi="Arial" w:cs="Arial"/>
          <w:sz w:val="20"/>
        </w:rPr>
        <w:t xml:space="preserve"> u op. </w:t>
      </w:r>
    </w:p>
    <w:p w:rsidR="00DA750B" w:rsidRDefault="009E06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klachtenfunctionaris stemt </w:t>
      </w:r>
      <w:r w:rsidR="0088476B">
        <w:rPr>
          <w:rFonts w:ascii="Arial" w:hAnsi="Arial" w:cs="Arial"/>
          <w:sz w:val="20"/>
        </w:rPr>
        <w:t>met u af over uw doelen en over verdere stappen.</w:t>
      </w:r>
    </w:p>
    <w:p w:rsidR="009E060B" w:rsidRDefault="009E060B">
      <w:pPr>
        <w:rPr>
          <w:rFonts w:ascii="Arial" w:hAnsi="Arial" w:cs="Arial"/>
          <w:sz w:val="20"/>
        </w:rPr>
      </w:pPr>
    </w:p>
    <w:p w:rsidR="00DA750B" w:rsidRDefault="00DA75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Hieronder kunt u aangeven wat daarbij uw </w:t>
      </w:r>
      <w:r w:rsidRPr="0088476B">
        <w:rPr>
          <w:rFonts w:ascii="Arial" w:hAnsi="Arial" w:cs="Arial"/>
          <w:b/>
          <w:sz w:val="20"/>
        </w:rPr>
        <w:t>wensen</w:t>
      </w:r>
      <w:r w:rsidR="009E060B">
        <w:rPr>
          <w:rFonts w:ascii="Arial" w:hAnsi="Arial" w:cs="Arial"/>
          <w:sz w:val="20"/>
        </w:rPr>
        <w:t xml:space="preserve"> zijn voor het verdere contact met de klachtenfunctionaris.</w:t>
      </w:r>
    </w:p>
    <w:p w:rsidR="00DA750B" w:rsidRDefault="00BA73C1" w:rsidP="00DA750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 w:rsidR="00DA750B">
        <w:rPr>
          <w:rFonts w:ascii="Arial" w:hAnsi="Arial" w:cs="Arial"/>
          <w:bCs/>
          <w:sz w:val="20"/>
        </w:rPr>
        <w:t xml:space="preserve">  telefonisch contact; ik ben met name bereikbaar ik ben met name bereikbaar </w:t>
      </w:r>
      <w:r w:rsidR="00DA750B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>
        <w:rPr>
          <w:rFonts w:ascii="Arial" w:hAnsi="Arial" w:cs="Arial"/>
          <w:bCs/>
          <w:color w:val="0000FF"/>
        </w:rPr>
        <w:instrText xml:space="preserve"> FORMTEXT </w:instrText>
      </w:r>
      <w:r w:rsidR="00DA750B">
        <w:rPr>
          <w:rFonts w:ascii="Arial" w:hAnsi="Arial" w:cs="Arial"/>
          <w:bCs/>
          <w:color w:val="0000FF"/>
        </w:rPr>
      </w:r>
      <w:r w:rsidR="00DA750B">
        <w:rPr>
          <w:rFonts w:ascii="Arial" w:hAnsi="Arial" w:cs="Arial"/>
          <w:bCs/>
          <w:color w:val="0000FF"/>
        </w:rPr>
        <w:fldChar w:fldCharType="separate"/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color w:val="0000FF"/>
        </w:rPr>
        <w:fldChar w:fldCharType="end"/>
      </w:r>
    </w:p>
    <w:p w:rsidR="00BA73C1" w:rsidRPr="00DA750B" w:rsidRDefault="00DA750B" w:rsidP="00DA750B">
      <w:pPr>
        <w:tabs>
          <w:tab w:val="left" w:pos="360"/>
        </w:tabs>
        <w:spacing w:line="288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  <w:t xml:space="preserve">(noteer </w:t>
      </w:r>
      <w:r w:rsidRPr="00BA73C1">
        <w:rPr>
          <w:rFonts w:ascii="Arial" w:hAnsi="Arial" w:cs="Arial"/>
          <w:bCs/>
          <w:i/>
          <w:sz w:val="20"/>
          <w:szCs w:val="20"/>
        </w:rPr>
        <w:t>wanneer u het beste te bereiken bent)</w:t>
      </w:r>
    </w:p>
    <w:p w:rsidR="00C955D4" w:rsidRDefault="00C955D4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 w:rsidR="00DA750B">
        <w:rPr>
          <w:rFonts w:ascii="Arial" w:hAnsi="Arial" w:cs="Arial"/>
          <w:bCs/>
          <w:sz w:val="20"/>
        </w:rPr>
        <w:t xml:space="preserve">  contact per mail</w:t>
      </w:r>
    </w:p>
    <w:p w:rsidR="00BA73C1" w:rsidRDefault="00C955D4" w:rsidP="00BA73C1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r w:rsidR="00DA750B">
        <w:rPr>
          <w:rFonts w:ascii="Arial" w:hAnsi="Arial" w:cs="Arial"/>
          <w:bCs/>
          <w:sz w:val="20"/>
        </w:rPr>
        <w:t xml:space="preserve">  anders, namelijk:</w:t>
      </w:r>
      <w:r w:rsidR="00BA73C1">
        <w:rPr>
          <w:rFonts w:ascii="Arial" w:hAnsi="Arial" w:cs="Arial"/>
          <w:bCs/>
          <w:sz w:val="20"/>
        </w:rPr>
        <w:t xml:space="preserve"> </w:t>
      </w:r>
      <w:r w:rsidR="00BA73C1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>
        <w:rPr>
          <w:rFonts w:ascii="Arial" w:hAnsi="Arial" w:cs="Arial"/>
          <w:bCs/>
          <w:color w:val="0000FF"/>
        </w:rPr>
        <w:instrText xml:space="preserve"> FORMTEXT </w:instrText>
      </w:r>
      <w:r w:rsidR="00BA73C1">
        <w:rPr>
          <w:rFonts w:ascii="Arial" w:hAnsi="Arial" w:cs="Arial"/>
          <w:bCs/>
          <w:color w:val="0000FF"/>
        </w:rPr>
      </w:r>
      <w:r w:rsidR="00BA73C1">
        <w:rPr>
          <w:rFonts w:ascii="Arial" w:hAnsi="Arial" w:cs="Arial"/>
          <w:bCs/>
          <w:color w:val="0000FF"/>
        </w:rPr>
        <w:fldChar w:fldCharType="separate"/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color w:val="0000FF"/>
        </w:rPr>
        <w:fldChar w:fldCharType="end"/>
      </w:r>
    </w:p>
    <w:p w:rsidR="00C955D4" w:rsidRDefault="00C955D4">
      <w:pPr>
        <w:rPr>
          <w:rFonts w:ascii="Arial" w:hAnsi="Arial" w:cs="Arial"/>
          <w:sz w:val="20"/>
        </w:rPr>
      </w:pPr>
    </w:p>
    <w:p w:rsidR="00D60A04" w:rsidRDefault="00D60A04">
      <w:pPr>
        <w:rPr>
          <w:rFonts w:ascii="Arial" w:hAnsi="Arial" w:cs="Arial"/>
          <w:i/>
          <w:iCs/>
          <w:sz w:val="20"/>
          <w:szCs w:val="20"/>
        </w:rPr>
      </w:pPr>
    </w:p>
    <w:p w:rsidR="00D60A04" w:rsidRPr="00D60A04" w:rsidRDefault="00A143D2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MT150217</w:t>
      </w:r>
    </w:p>
    <w:sectPr w:rsidR="00D60A04" w:rsidRPr="00D60A04" w:rsidSect="00DA750B">
      <w:headerReference w:type="default" r:id="rId8"/>
      <w:footerReference w:type="even" r:id="rId9"/>
      <w:footerReference w:type="default" r:id="rId10"/>
      <w:pgSz w:w="11906" w:h="16838"/>
      <w:pgMar w:top="465" w:right="748" w:bottom="851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4F" w:rsidRDefault="003C644F">
      <w:r>
        <w:separator/>
      </w:r>
    </w:p>
  </w:endnote>
  <w:endnote w:type="continuationSeparator" w:id="0">
    <w:p w:rsidR="003C644F" w:rsidRDefault="003C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7D" w:rsidRPr="000E5798" w:rsidRDefault="00DC607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  <w:szCs w:val="20"/>
      </w:rPr>
    </w:pPr>
    <w:r w:rsidRPr="000E5798">
      <w:rPr>
        <w:rStyle w:val="Paginanummer"/>
        <w:rFonts w:ascii="Arial" w:hAnsi="Arial" w:cs="Arial"/>
        <w:sz w:val="20"/>
        <w:szCs w:val="20"/>
      </w:rPr>
      <w:fldChar w:fldCharType="begin"/>
    </w:r>
    <w:r w:rsidRPr="000E5798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0E5798">
      <w:rPr>
        <w:rStyle w:val="Paginanummer"/>
        <w:rFonts w:ascii="Arial" w:hAnsi="Arial" w:cs="Arial"/>
        <w:sz w:val="20"/>
        <w:szCs w:val="20"/>
      </w:rPr>
      <w:fldChar w:fldCharType="separate"/>
    </w:r>
    <w:r w:rsidR="00C8344A">
      <w:rPr>
        <w:rStyle w:val="Paginanummer"/>
        <w:rFonts w:ascii="Arial" w:hAnsi="Arial" w:cs="Arial"/>
        <w:noProof/>
        <w:sz w:val="20"/>
        <w:szCs w:val="20"/>
      </w:rPr>
      <w:t>1</w:t>
    </w:r>
    <w:r w:rsidRPr="000E5798">
      <w:rPr>
        <w:rStyle w:val="Paginanummer"/>
        <w:rFonts w:ascii="Arial" w:hAnsi="Arial" w:cs="Arial"/>
        <w:sz w:val="20"/>
        <w:szCs w:val="20"/>
      </w:rPr>
      <w:fldChar w:fldCharType="end"/>
    </w:r>
  </w:p>
  <w:p w:rsidR="00A143D2" w:rsidRDefault="00A143D2" w:rsidP="008E394E">
    <w:pPr>
      <w:pStyle w:val="Voettekst"/>
      <w:jc w:val="center"/>
      <w:rPr>
        <w:rFonts w:ascii="Arial" w:hAnsi="Arial" w:cs="Arial"/>
        <w:i/>
        <w:iCs/>
        <w:sz w:val="16"/>
        <w:szCs w:val="16"/>
      </w:rPr>
    </w:pPr>
  </w:p>
  <w:p w:rsidR="008E394E" w:rsidRPr="00A143D2" w:rsidRDefault="00A143D2" w:rsidP="008E394E">
    <w:pPr>
      <w:pStyle w:val="Voettekst"/>
      <w:jc w:val="center"/>
      <w:rPr>
        <w:rFonts w:ascii="Arial" w:hAnsi="Arial" w:cs="Arial"/>
        <w:i/>
        <w:iCs/>
        <w:sz w:val="16"/>
        <w:szCs w:val="16"/>
      </w:rPr>
    </w:pPr>
    <w:r w:rsidRPr="00A143D2">
      <w:rPr>
        <w:rFonts w:ascii="Arial" w:hAnsi="Arial" w:cs="Arial"/>
        <w:i/>
        <w:iCs/>
        <w:sz w:val="16"/>
        <w:szCs w:val="16"/>
      </w:rPr>
      <w:t>Klachtenformulier</w:t>
    </w:r>
  </w:p>
  <w:p w:rsidR="00A143D2" w:rsidRPr="00A143D2" w:rsidRDefault="00A143D2" w:rsidP="008E394E">
    <w:pPr>
      <w:pStyle w:val="Voettekst"/>
      <w:jc w:val="center"/>
      <w:rPr>
        <w:rFonts w:ascii="Arial" w:hAnsi="Arial" w:cs="Arial"/>
        <w:i/>
        <w:iCs/>
        <w:sz w:val="16"/>
        <w:szCs w:val="16"/>
      </w:rPr>
    </w:pPr>
    <w:r w:rsidRPr="00A143D2">
      <w:rPr>
        <w:rFonts w:ascii="Arial" w:hAnsi="Arial" w:cs="Arial"/>
        <w:i/>
        <w:iCs/>
        <w:sz w:val="16"/>
        <w:szCs w:val="16"/>
      </w:rPr>
      <w:t>Klachtenregeling psychische en pedagogische zorg P3NL</w:t>
    </w:r>
  </w:p>
  <w:p w:rsidR="00DC607D" w:rsidRDefault="00DC607D">
    <w:pPr>
      <w:pStyle w:val="Voettekst"/>
      <w:jc w:val="center"/>
      <w:rPr>
        <w:rFonts w:ascii="Arial" w:hAnsi="Arial" w:cs="Arial"/>
        <w:i/>
        <w:iCs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4F" w:rsidRDefault="003C644F">
      <w:r>
        <w:separator/>
      </w:r>
    </w:p>
  </w:footnote>
  <w:footnote w:type="continuationSeparator" w:id="0">
    <w:p w:rsidR="003C644F" w:rsidRDefault="003C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7D" w:rsidRDefault="00DC607D">
    <w:pPr>
      <w:pStyle w:val="Koptekst"/>
      <w:jc w:val="right"/>
    </w:pPr>
    <w:r>
      <w:tab/>
    </w:r>
    <w:r>
      <w:tab/>
    </w:r>
    <w:r w:rsidR="008E394E">
      <w:tab/>
    </w:r>
    <w:r w:rsidR="008E394E">
      <w:tab/>
    </w:r>
  </w:p>
  <w:p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F6B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QNNp/7EqulZcBye/UB2TqOPs/LdstNbtdiDwzBTwIgasVCBNyjHMjwKq1RHKQrGs7vjyE0M+XuvJhrZqaCww==" w:salt="yu+sXy+xdUaLmZtbE4Mof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1"/>
    <w:rsid w:val="000D58CD"/>
    <w:rsid w:val="000E5798"/>
    <w:rsid w:val="000F32D6"/>
    <w:rsid w:val="00182127"/>
    <w:rsid w:val="001C7A3A"/>
    <w:rsid w:val="002A527D"/>
    <w:rsid w:val="002B0F46"/>
    <w:rsid w:val="002D1A17"/>
    <w:rsid w:val="002D722C"/>
    <w:rsid w:val="00307DF1"/>
    <w:rsid w:val="00343E3A"/>
    <w:rsid w:val="00372114"/>
    <w:rsid w:val="00386892"/>
    <w:rsid w:val="003B544F"/>
    <w:rsid w:val="003C644F"/>
    <w:rsid w:val="003E6D58"/>
    <w:rsid w:val="003E7B32"/>
    <w:rsid w:val="003E7F61"/>
    <w:rsid w:val="00436DB8"/>
    <w:rsid w:val="004567DC"/>
    <w:rsid w:val="004577EF"/>
    <w:rsid w:val="004847BF"/>
    <w:rsid w:val="00520F6F"/>
    <w:rsid w:val="00567236"/>
    <w:rsid w:val="0059095E"/>
    <w:rsid w:val="005B0D1F"/>
    <w:rsid w:val="005D56E7"/>
    <w:rsid w:val="0073017F"/>
    <w:rsid w:val="00781193"/>
    <w:rsid w:val="00781834"/>
    <w:rsid w:val="007D3506"/>
    <w:rsid w:val="007F34B8"/>
    <w:rsid w:val="0088476B"/>
    <w:rsid w:val="008E394E"/>
    <w:rsid w:val="009317A3"/>
    <w:rsid w:val="00991D45"/>
    <w:rsid w:val="009B6073"/>
    <w:rsid w:val="009E060B"/>
    <w:rsid w:val="00A143D2"/>
    <w:rsid w:val="00AC4BED"/>
    <w:rsid w:val="00AF11FC"/>
    <w:rsid w:val="00B57C8C"/>
    <w:rsid w:val="00BA73C1"/>
    <w:rsid w:val="00BC665B"/>
    <w:rsid w:val="00C45585"/>
    <w:rsid w:val="00C829FA"/>
    <w:rsid w:val="00C8344A"/>
    <w:rsid w:val="00C955D4"/>
    <w:rsid w:val="00CD4635"/>
    <w:rsid w:val="00D60A04"/>
    <w:rsid w:val="00D75226"/>
    <w:rsid w:val="00DA00B9"/>
    <w:rsid w:val="00DA750B"/>
    <w:rsid w:val="00DC46CF"/>
    <w:rsid w:val="00DC607D"/>
    <w:rsid w:val="00EB3C8B"/>
    <w:rsid w:val="00F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E71C8F-ABD0-4338-9496-6C52C56E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3NL@klachtencompany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0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>Aspect | ICT</Company>
  <LinksUpToDate>false</LinksUpToDate>
  <CharactersWithSpaces>3441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mailto:P3NL@klachtencompany.nl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cp:lastModifiedBy>PJM Kuysters</cp:lastModifiedBy>
  <cp:revision>2</cp:revision>
  <cp:lastPrinted>2017-02-15T09:14:00Z</cp:lastPrinted>
  <dcterms:created xsi:type="dcterms:W3CDTF">2017-02-16T12:08:00Z</dcterms:created>
  <dcterms:modified xsi:type="dcterms:W3CDTF">2017-02-16T12:08:00Z</dcterms:modified>
</cp:coreProperties>
</file>